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D" w:rsidRDefault="003E563D">
      <w:pPr>
        <w:pStyle w:val="Heading1"/>
        <w:spacing w:before="72" w:line="242" w:lineRule="auto"/>
        <w:ind w:left="300" w:right="297"/>
      </w:pPr>
      <w:r>
        <w:t>ДОПОЛНИТЕЛЬНЫЕ ОБЩЕРАЗВИВАЮЩИЕ ПРОГРАММЫ, РЕАЛИЗУЕМЫЕ ЦЕНТРОМ ПОДГОТОВКИ К ЕДИНОМУ ГОСУДАРСТВЕННОМУ ЭКЗАМЕНУ</w:t>
      </w:r>
    </w:p>
    <w:p w:rsidR="003E563D" w:rsidRDefault="003E563D">
      <w:pPr>
        <w:ind w:left="206" w:right="205" w:firstLine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</w:r>
    </w:p>
    <w:p w:rsidR="003E563D" w:rsidRDefault="003E563D">
      <w:pPr>
        <w:pStyle w:val="BodyText"/>
        <w:rPr>
          <w:b/>
          <w:bCs/>
          <w:sz w:val="20"/>
          <w:szCs w:val="20"/>
        </w:rPr>
      </w:pPr>
    </w:p>
    <w:p w:rsidR="003E563D" w:rsidRDefault="003E563D">
      <w:pPr>
        <w:pStyle w:val="BodyText"/>
        <w:rPr>
          <w:b/>
          <w:bCs/>
          <w:sz w:val="20"/>
          <w:szCs w:val="20"/>
        </w:rPr>
      </w:pPr>
    </w:p>
    <w:p w:rsidR="003E563D" w:rsidRDefault="003E563D">
      <w:pPr>
        <w:pStyle w:val="BodyText"/>
        <w:spacing w:before="8"/>
        <w:rPr>
          <w:b/>
          <w:bCs/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809"/>
        <w:gridCol w:w="1650"/>
        <w:gridCol w:w="2200"/>
        <w:gridCol w:w="2698"/>
      </w:tblGrid>
      <w:tr w:rsidR="003E563D" w:rsidRPr="00A60267" w:rsidTr="00686E56">
        <w:trPr>
          <w:trHeight w:val="830"/>
        </w:trPr>
        <w:tc>
          <w:tcPr>
            <w:tcW w:w="711" w:type="dxa"/>
          </w:tcPr>
          <w:p w:rsidR="003E563D" w:rsidRPr="00A60267" w:rsidRDefault="003E563D">
            <w:pPr>
              <w:pStyle w:val="TableParagraph"/>
              <w:spacing w:line="273" w:lineRule="exact"/>
              <w:ind w:left="240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№</w:t>
            </w:r>
          </w:p>
        </w:tc>
        <w:tc>
          <w:tcPr>
            <w:tcW w:w="2809" w:type="dxa"/>
          </w:tcPr>
          <w:p w:rsidR="003E563D" w:rsidRPr="00A60267" w:rsidRDefault="003E563D">
            <w:pPr>
              <w:pStyle w:val="TableParagraph"/>
              <w:spacing w:line="261" w:lineRule="exact"/>
              <w:ind w:left="213" w:right="210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Наименование дополнительной общеразвивающей программы</w:t>
            </w:r>
          </w:p>
        </w:tc>
        <w:tc>
          <w:tcPr>
            <w:tcW w:w="1650" w:type="dxa"/>
          </w:tcPr>
          <w:p w:rsidR="003E563D" w:rsidRPr="00A60267" w:rsidRDefault="003E563D">
            <w:pPr>
              <w:pStyle w:val="TableParagraph"/>
              <w:ind w:left="210" w:right="148" w:hanging="29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Норматив обучения</w:t>
            </w:r>
          </w:p>
          <w:p w:rsidR="003E563D" w:rsidRPr="00A60267" w:rsidRDefault="003E563D" w:rsidP="00C5114C">
            <w:pPr>
              <w:pStyle w:val="TableParagraph"/>
              <w:ind w:left="210" w:right="148" w:hanging="29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(час)</w:t>
            </w:r>
          </w:p>
        </w:tc>
        <w:tc>
          <w:tcPr>
            <w:tcW w:w="2200" w:type="dxa"/>
          </w:tcPr>
          <w:p w:rsidR="003E563D" w:rsidRPr="00A60267" w:rsidRDefault="003E563D">
            <w:pPr>
              <w:pStyle w:val="TableParagraph"/>
              <w:ind w:left="440" w:right="416" w:firstLine="134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698" w:type="dxa"/>
          </w:tcPr>
          <w:p w:rsidR="003E563D" w:rsidRPr="00A60267" w:rsidRDefault="003E563D">
            <w:pPr>
              <w:pStyle w:val="TableParagraph"/>
              <w:ind w:left="739" w:right="537" w:hanging="173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Выдаваемый документ</w:t>
            </w:r>
          </w:p>
        </w:tc>
      </w:tr>
      <w:tr w:rsidR="003E563D" w:rsidRPr="00A60267" w:rsidTr="00686E56">
        <w:trPr>
          <w:trHeight w:val="1316"/>
        </w:trPr>
        <w:tc>
          <w:tcPr>
            <w:tcW w:w="711" w:type="dxa"/>
          </w:tcPr>
          <w:p w:rsidR="003E563D" w:rsidRPr="00A60267" w:rsidRDefault="003E563D">
            <w:pPr>
              <w:pStyle w:val="TableParagraph"/>
              <w:spacing w:line="270" w:lineRule="exact"/>
              <w:ind w:left="173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3E563D" w:rsidRPr="00A60267" w:rsidRDefault="003E563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</w:p>
          <w:p w:rsidR="003E563D" w:rsidRPr="00A60267" w:rsidRDefault="003E563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0" w:type="dxa"/>
          </w:tcPr>
          <w:p w:rsidR="003E563D" w:rsidRPr="00A60267" w:rsidRDefault="003E563D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120</w:t>
            </w:r>
          </w:p>
          <w:p w:rsidR="003E563D" w:rsidRPr="00A60267" w:rsidRDefault="003E563D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 xml:space="preserve"> 100</w:t>
            </w:r>
          </w:p>
          <w:p w:rsidR="003E563D" w:rsidRPr="00A60267" w:rsidRDefault="003E563D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80</w:t>
            </w:r>
          </w:p>
          <w:p w:rsidR="003E563D" w:rsidRPr="00A60267" w:rsidRDefault="003E563D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60</w:t>
            </w:r>
          </w:p>
        </w:tc>
        <w:tc>
          <w:tcPr>
            <w:tcW w:w="2200" w:type="dxa"/>
          </w:tcPr>
          <w:p w:rsidR="003E563D" w:rsidRPr="00A60267" w:rsidRDefault="003E563D">
            <w:pPr>
              <w:pStyle w:val="TableParagraph"/>
              <w:spacing w:before="5"/>
              <w:ind w:left="0"/>
              <w:rPr>
                <w:b/>
                <w:bCs/>
                <w:sz w:val="28"/>
                <w:szCs w:val="28"/>
              </w:rPr>
            </w:pPr>
          </w:p>
          <w:p w:rsidR="003E563D" w:rsidRPr="00686E56" w:rsidRDefault="003E563D">
            <w:pPr>
              <w:pStyle w:val="TableParagraph"/>
              <w:ind w:left="173" w:right="165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Очн</w:t>
            </w:r>
            <w:r>
              <w:rPr>
                <w:sz w:val="28"/>
                <w:szCs w:val="28"/>
              </w:rPr>
              <w:t>ая / дистанционная</w:t>
            </w:r>
          </w:p>
          <w:p w:rsidR="003E563D" w:rsidRPr="00A60267" w:rsidRDefault="003E563D">
            <w:pPr>
              <w:pStyle w:val="TableParagraph"/>
              <w:ind w:left="173" w:right="165"/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E563D" w:rsidRPr="00A60267" w:rsidRDefault="003E563D" w:rsidP="00C5114C">
            <w:pPr>
              <w:pStyle w:val="TableParagraph"/>
              <w:spacing w:line="270" w:lineRule="atLeast"/>
              <w:ind w:right="201"/>
              <w:jc w:val="center"/>
              <w:rPr>
                <w:sz w:val="28"/>
                <w:szCs w:val="28"/>
              </w:rPr>
            </w:pPr>
          </w:p>
          <w:p w:rsidR="003E563D" w:rsidRPr="00A60267" w:rsidRDefault="003E563D" w:rsidP="00C5114C">
            <w:pPr>
              <w:pStyle w:val="TableParagraph"/>
              <w:spacing w:line="270" w:lineRule="atLeast"/>
              <w:ind w:right="201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сертификат</w:t>
            </w:r>
          </w:p>
        </w:tc>
      </w:tr>
      <w:tr w:rsidR="003E563D" w:rsidRPr="00A60267" w:rsidTr="00686E56">
        <w:trPr>
          <w:trHeight w:val="1104"/>
        </w:trPr>
        <w:tc>
          <w:tcPr>
            <w:tcW w:w="711" w:type="dxa"/>
          </w:tcPr>
          <w:p w:rsidR="003E563D" w:rsidRPr="00A60267" w:rsidRDefault="003E563D">
            <w:pPr>
              <w:pStyle w:val="TableParagraph"/>
              <w:spacing w:line="271" w:lineRule="exact"/>
              <w:ind w:left="173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</w:tcPr>
          <w:p w:rsidR="003E563D" w:rsidRPr="00A60267" w:rsidRDefault="003E563D">
            <w:pPr>
              <w:pStyle w:val="TableParagraph"/>
              <w:spacing w:before="6"/>
              <w:ind w:left="0"/>
              <w:rPr>
                <w:b/>
                <w:bCs/>
                <w:sz w:val="28"/>
                <w:szCs w:val="28"/>
              </w:rPr>
            </w:pPr>
          </w:p>
          <w:p w:rsidR="003E563D" w:rsidRPr="00A60267" w:rsidRDefault="003E563D">
            <w:pPr>
              <w:pStyle w:val="TableParagraph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650" w:type="dxa"/>
          </w:tcPr>
          <w:p w:rsidR="003E563D" w:rsidRPr="00A60267" w:rsidRDefault="003E563D" w:rsidP="00C5114C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120</w:t>
            </w:r>
          </w:p>
          <w:p w:rsidR="003E563D" w:rsidRPr="00A60267" w:rsidRDefault="003E563D" w:rsidP="00C5114C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 xml:space="preserve"> 100</w:t>
            </w:r>
          </w:p>
          <w:p w:rsidR="003E563D" w:rsidRPr="00A60267" w:rsidRDefault="003E563D" w:rsidP="00C5114C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80</w:t>
            </w:r>
          </w:p>
          <w:p w:rsidR="003E563D" w:rsidRPr="00A60267" w:rsidRDefault="003E563D" w:rsidP="00C5114C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60</w:t>
            </w:r>
          </w:p>
        </w:tc>
        <w:tc>
          <w:tcPr>
            <w:tcW w:w="2200" w:type="dxa"/>
          </w:tcPr>
          <w:p w:rsidR="003E563D" w:rsidRDefault="003E563D" w:rsidP="00686E56">
            <w:pPr>
              <w:jc w:val="center"/>
              <w:rPr>
                <w:sz w:val="28"/>
                <w:szCs w:val="28"/>
              </w:rPr>
            </w:pPr>
          </w:p>
          <w:p w:rsidR="003E563D" w:rsidRDefault="003E563D" w:rsidP="00686E56">
            <w:pPr>
              <w:jc w:val="center"/>
            </w:pPr>
            <w:r w:rsidRPr="003F73BD"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2698" w:type="dxa"/>
          </w:tcPr>
          <w:p w:rsidR="003E563D" w:rsidRPr="00A60267" w:rsidRDefault="003E563D" w:rsidP="00C5114C">
            <w:pPr>
              <w:pStyle w:val="TableParagraph"/>
              <w:spacing w:line="270" w:lineRule="atLeast"/>
              <w:ind w:right="201"/>
              <w:jc w:val="center"/>
              <w:rPr>
                <w:sz w:val="28"/>
                <w:szCs w:val="28"/>
              </w:rPr>
            </w:pPr>
          </w:p>
          <w:p w:rsidR="003E563D" w:rsidRPr="00A60267" w:rsidRDefault="003E563D" w:rsidP="00C5114C">
            <w:pPr>
              <w:pStyle w:val="TableParagraph"/>
              <w:spacing w:line="270" w:lineRule="atLeast"/>
              <w:ind w:right="201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сертификат</w:t>
            </w:r>
          </w:p>
        </w:tc>
      </w:tr>
      <w:tr w:rsidR="003E563D" w:rsidRPr="00A60267" w:rsidTr="00686E56">
        <w:trPr>
          <w:trHeight w:val="827"/>
        </w:trPr>
        <w:tc>
          <w:tcPr>
            <w:tcW w:w="711" w:type="dxa"/>
          </w:tcPr>
          <w:p w:rsidR="003E563D" w:rsidRPr="00A60267" w:rsidRDefault="003E563D">
            <w:pPr>
              <w:pStyle w:val="TableParagraph"/>
              <w:spacing w:line="270" w:lineRule="exact"/>
              <w:ind w:left="173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</w:tcPr>
          <w:p w:rsidR="003E563D" w:rsidRPr="00A60267" w:rsidRDefault="003E563D">
            <w:pPr>
              <w:pStyle w:val="TableParagraph"/>
              <w:spacing w:before="5"/>
              <w:ind w:left="0"/>
              <w:rPr>
                <w:b/>
                <w:bCs/>
                <w:sz w:val="28"/>
                <w:szCs w:val="28"/>
              </w:rPr>
            </w:pPr>
          </w:p>
          <w:p w:rsidR="003E563D" w:rsidRPr="00A60267" w:rsidRDefault="003E563D">
            <w:pPr>
              <w:pStyle w:val="TableParagraph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50" w:type="dxa"/>
          </w:tcPr>
          <w:p w:rsidR="003E563D" w:rsidRPr="00A60267" w:rsidRDefault="003E563D" w:rsidP="00C34A32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60267">
              <w:rPr>
                <w:sz w:val="28"/>
                <w:szCs w:val="28"/>
              </w:rPr>
              <w:t>0</w:t>
            </w:r>
          </w:p>
          <w:p w:rsidR="003E563D" w:rsidRPr="00A60267" w:rsidRDefault="003E563D" w:rsidP="00C34A32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80</w:t>
            </w:r>
          </w:p>
          <w:p w:rsidR="003E563D" w:rsidRPr="00A60267" w:rsidRDefault="003E563D" w:rsidP="00C34A32">
            <w:pPr>
              <w:pStyle w:val="TableParagraph"/>
              <w:ind w:left="263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60</w:t>
            </w:r>
          </w:p>
        </w:tc>
        <w:tc>
          <w:tcPr>
            <w:tcW w:w="2200" w:type="dxa"/>
          </w:tcPr>
          <w:p w:rsidR="003E563D" w:rsidRDefault="003E563D" w:rsidP="00686E56">
            <w:pPr>
              <w:jc w:val="center"/>
              <w:rPr>
                <w:sz w:val="28"/>
                <w:szCs w:val="28"/>
              </w:rPr>
            </w:pPr>
          </w:p>
          <w:p w:rsidR="003E563D" w:rsidRDefault="003E563D" w:rsidP="00686E56">
            <w:pPr>
              <w:jc w:val="center"/>
            </w:pPr>
            <w:r w:rsidRPr="003F73BD">
              <w:rPr>
                <w:sz w:val="28"/>
                <w:szCs w:val="28"/>
              </w:rPr>
              <w:t>Очная / дистанционная</w:t>
            </w:r>
          </w:p>
        </w:tc>
        <w:tc>
          <w:tcPr>
            <w:tcW w:w="2698" w:type="dxa"/>
          </w:tcPr>
          <w:p w:rsidR="003E563D" w:rsidRPr="00A60267" w:rsidRDefault="003E563D" w:rsidP="00C34A32">
            <w:pPr>
              <w:pStyle w:val="TableParagraph"/>
              <w:spacing w:line="270" w:lineRule="atLeast"/>
              <w:ind w:right="201"/>
              <w:jc w:val="center"/>
              <w:rPr>
                <w:sz w:val="28"/>
                <w:szCs w:val="28"/>
              </w:rPr>
            </w:pPr>
          </w:p>
          <w:p w:rsidR="003E563D" w:rsidRPr="00A60267" w:rsidRDefault="003E563D" w:rsidP="00C34A32">
            <w:pPr>
              <w:pStyle w:val="TableParagraph"/>
              <w:spacing w:line="270" w:lineRule="atLeast"/>
              <w:ind w:right="201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сертификат</w:t>
            </w:r>
          </w:p>
        </w:tc>
      </w:tr>
      <w:tr w:rsidR="003E563D" w:rsidRPr="00A60267" w:rsidTr="00686E56">
        <w:trPr>
          <w:trHeight w:val="764"/>
        </w:trPr>
        <w:tc>
          <w:tcPr>
            <w:tcW w:w="711" w:type="dxa"/>
          </w:tcPr>
          <w:p w:rsidR="003E563D" w:rsidRPr="00A60267" w:rsidRDefault="003E563D">
            <w:pPr>
              <w:pStyle w:val="TableParagraph"/>
              <w:spacing w:line="270" w:lineRule="exact"/>
              <w:ind w:left="173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</w:tcPr>
          <w:p w:rsidR="003E563D" w:rsidRPr="00A60267" w:rsidRDefault="003E563D">
            <w:pPr>
              <w:pStyle w:val="TableParagraph"/>
              <w:spacing w:line="270" w:lineRule="atLeast"/>
              <w:ind w:right="256"/>
              <w:rPr>
                <w:sz w:val="28"/>
                <w:szCs w:val="28"/>
              </w:rPr>
            </w:pPr>
          </w:p>
          <w:p w:rsidR="003E563D" w:rsidRPr="00A60267" w:rsidRDefault="003E563D">
            <w:pPr>
              <w:pStyle w:val="TableParagraph"/>
              <w:spacing w:line="270" w:lineRule="atLeast"/>
              <w:ind w:right="256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 xml:space="preserve">Итоговое сочинение </w:t>
            </w:r>
          </w:p>
        </w:tc>
        <w:tc>
          <w:tcPr>
            <w:tcW w:w="1650" w:type="dxa"/>
          </w:tcPr>
          <w:p w:rsidR="003E563D" w:rsidRPr="00A60267" w:rsidRDefault="003E563D">
            <w:pPr>
              <w:pStyle w:val="TableParagraph"/>
              <w:spacing w:before="5"/>
              <w:ind w:left="0"/>
              <w:rPr>
                <w:b/>
                <w:bCs/>
                <w:sz w:val="28"/>
                <w:szCs w:val="28"/>
              </w:rPr>
            </w:pPr>
          </w:p>
          <w:p w:rsidR="003E563D" w:rsidRPr="00A60267" w:rsidRDefault="003E563D">
            <w:pPr>
              <w:pStyle w:val="TableParagraph"/>
              <w:ind w:left="266" w:right="253"/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00" w:type="dxa"/>
          </w:tcPr>
          <w:p w:rsidR="003E563D" w:rsidRPr="00A60267" w:rsidRDefault="003E563D">
            <w:pPr>
              <w:pStyle w:val="TableParagraph"/>
              <w:spacing w:before="5"/>
              <w:ind w:left="0"/>
              <w:rPr>
                <w:b/>
                <w:bCs/>
                <w:sz w:val="28"/>
                <w:szCs w:val="28"/>
              </w:rPr>
            </w:pPr>
          </w:p>
          <w:p w:rsidR="003E563D" w:rsidRDefault="003E563D">
            <w:pPr>
              <w:pStyle w:val="TableParagraph"/>
              <w:ind w:left="173" w:righ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  <w:p w:rsidR="003E563D" w:rsidRPr="00A60267" w:rsidRDefault="003E563D">
            <w:pPr>
              <w:pStyle w:val="TableParagraph"/>
              <w:ind w:left="173" w:right="165"/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E563D" w:rsidRPr="00A60267" w:rsidRDefault="003E563D" w:rsidP="00A60267">
            <w:pPr>
              <w:jc w:val="center"/>
              <w:rPr>
                <w:sz w:val="28"/>
                <w:szCs w:val="28"/>
              </w:rPr>
            </w:pPr>
          </w:p>
          <w:p w:rsidR="003E563D" w:rsidRPr="00A60267" w:rsidRDefault="003E563D" w:rsidP="00A60267">
            <w:pPr>
              <w:jc w:val="center"/>
              <w:rPr>
                <w:sz w:val="28"/>
                <w:szCs w:val="28"/>
              </w:rPr>
            </w:pPr>
            <w:r w:rsidRPr="00A60267">
              <w:rPr>
                <w:sz w:val="28"/>
                <w:szCs w:val="28"/>
              </w:rPr>
              <w:t>сертификат</w:t>
            </w:r>
          </w:p>
        </w:tc>
      </w:tr>
    </w:tbl>
    <w:p w:rsidR="003E563D" w:rsidRDefault="003E563D">
      <w:pPr>
        <w:pStyle w:val="BodyText"/>
        <w:spacing w:before="90"/>
        <w:ind w:left="112" w:right="105" w:firstLine="720"/>
        <w:jc w:val="both"/>
      </w:pPr>
    </w:p>
    <w:sectPr w:rsidR="003E563D" w:rsidSect="009C5A24">
      <w:pgSz w:w="11910" w:h="16840"/>
      <w:pgMar w:top="112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24"/>
    <w:rsid w:val="00273A47"/>
    <w:rsid w:val="0039698D"/>
    <w:rsid w:val="003B65FB"/>
    <w:rsid w:val="003C7912"/>
    <w:rsid w:val="003E563D"/>
    <w:rsid w:val="003F73BD"/>
    <w:rsid w:val="005A5620"/>
    <w:rsid w:val="00686E56"/>
    <w:rsid w:val="009C5A24"/>
    <w:rsid w:val="00A41A77"/>
    <w:rsid w:val="00A60267"/>
    <w:rsid w:val="00A96B7E"/>
    <w:rsid w:val="00B43676"/>
    <w:rsid w:val="00B8450F"/>
    <w:rsid w:val="00C34A32"/>
    <w:rsid w:val="00C5114C"/>
    <w:rsid w:val="00CE66AA"/>
    <w:rsid w:val="00D160D8"/>
    <w:rsid w:val="00DF69DE"/>
    <w:rsid w:val="00F12D2F"/>
    <w:rsid w:val="00FD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2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C5A24"/>
    <w:pPr>
      <w:ind w:left="206" w:right="20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676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C5A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367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C5A24"/>
  </w:style>
  <w:style w:type="paragraph" w:customStyle="1" w:styleId="TableParagraph">
    <w:name w:val="Table Paragraph"/>
    <w:basedOn w:val="Normal"/>
    <w:uiPriority w:val="99"/>
    <w:rsid w:val="009C5A2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93</Words>
  <Characters>531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второго высшего и дополнительного профессионального образования приглашает Вас для участия в научно-практическом семинаре по актуальным вопросам применения трудового законодательства, приуроченном к 85-летию ФГБОУ ВО «Саратовская государственная</dc:title>
  <dc:subject/>
  <dc:creator>User</dc:creator>
  <cp:keywords/>
  <dc:description/>
  <cp:lastModifiedBy>User</cp:lastModifiedBy>
  <cp:revision>3</cp:revision>
  <cp:lastPrinted>2020-02-28T06:04:00Z</cp:lastPrinted>
  <dcterms:created xsi:type="dcterms:W3CDTF">2020-10-21T08:10:00Z</dcterms:created>
  <dcterms:modified xsi:type="dcterms:W3CDTF">2020-10-21T08:15:00Z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