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71" w:rsidRDefault="006A5871" w:rsidP="0037122D">
      <w:pPr>
        <w:tabs>
          <w:tab w:val="right" w:pos="9355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к зачету </w:t>
      </w:r>
    </w:p>
    <w:p w:rsidR="006A5871" w:rsidRPr="006B0549" w:rsidRDefault="006A5871" w:rsidP="006B0549">
      <w:pPr>
        <w:jc w:val="center"/>
        <w:rPr>
          <w:sz w:val="28"/>
          <w:szCs w:val="28"/>
        </w:rPr>
      </w:pPr>
      <w:r w:rsidRPr="006B0549">
        <w:rPr>
          <w:b/>
          <w:bCs/>
          <w:sz w:val="28"/>
          <w:szCs w:val="28"/>
        </w:rPr>
        <w:t xml:space="preserve">по курсу «Уголовно-процессуальное право (уголовный процесс)»  </w:t>
      </w:r>
      <w:r w:rsidRPr="006B0549">
        <w:rPr>
          <w:sz w:val="28"/>
          <w:szCs w:val="28"/>
        </w:rPr>
        <w:t>по специальности 40.05.04 Судебная и прокурорская деятельность</w:t>
      </w:r>
    </w:p>
    <w:p w:rsidR="006A5871" w:rsidRPr="006B0549" w:rsidRDefault="006A5871" w:rsidP="006B0549">
      <w:pPr>
        <w:tabs>
          <w:tab w:val="center" w:pos="5102"/>
          <w:tab w:val="right" w:pos="10205"/>
        </w:tabs>
        <w:jc w:val="center"/>
        <w:rPr>
          <w:sz w:val="28"/>
          <w:szCs w:val="28"/>
        </w:rPr>
      </w:pPr>
      <w:r w:rsidRPr="006B0549">
        <w:rPr>
          <w:sz w:val="28"/>
          <w:szCs w:val="28"/>
        </w:rPr>
        <w:t>Специализация № 1 «Судебная деятельность»</w:t>
      </w:r>
    </w:p>
    <w:p w:rsidR="006A5871" w:rsidRPr="006B0549" w:rsidRDefault="006A5871" w:rsidP="006B0549">
      <w:pPr>
        <w:jc w:val="center"/>
        <w:rPr>
          <w:sz w:val="28"/>
          <w:szCs w:val="28"/>
        </w:rPr>
      </w:pPr>
      <w:r w:rsidRPr="006B0549">
        <w:rPr>
          <w:sz w:val="28"/>
          <w:szCs w:val="28"/>
        </w:rPr>
        <w:t>Специализация № 2 «Прокурорская деятельность»</w:t>
      </w:r>
    </w:p>
    <w:p w:rsidR="006A5871" w:rsidRDefault="006A5871" w:rsidP="0037122D">
      <w:pPr>
        <w:jc w:val="center"/>
        <w:rPr>
          <w:b/>
          <w:bCs/>
          <w:sz w:val="28"/>
          <w:szCs w:val="28"/>
        </w:rPr>
      </w:pP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Понятие, социальное и правовое назначение уголовного судопроизводства, его структура.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Понятие и виды процессуальных функций.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Уголовно-процессуальные отношения, их особенности.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Процессуальная форма и ее значение.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Уголовно-процессуальные акты, их виды и значение.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Сущность и значение уголовно-процессуального закона. Его действие во времени, пространстве и по кругу лиц.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Система действующего уголовно-процессуального законодательства. Общая характеристика основных нормативно-правовых актов. Значение решений Конституционного Суда РФ в правовом регулировании уголовно-процессуальной деятельности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Понятие,  значение, система и классификация принципов уголовного судопроизводства.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Принципы законности и публичности при производстве по уголовному делу.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Презумпция невиновности, ее сущность и значение для уголовно-процессуальной деятельности.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Принцип обеспечения подозреваемому и обвиняемому права на защиту.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Осуществление правосудия только судом. Независимость судей и присяжных заседателей.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Состязательность и равноправие сторон как принцип уголовного судопроизводства.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Осуществление судопроизводства по делу в разумные сроки как принцип уголовного процесса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Понятие и классификация участников уголовного судопроизводства.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Суд как орган судебной власти. Формы его деятельности и полномочия в уголовном судопроизводстве.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Прокурор, его функции и полномочия в различных стадиях уголовного процесса. 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Следователь как субъект уголовно-процессуальной деятельности. Полномочия следователя и его взаимоотношения с руководителем следственного органа и прокурором.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Орган дознания, начальник подразделения дознания и дознаватель в уголовном судопроизводстве, их полномочия.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Руководитель следственного органа и его полномочия в уголовном судопроизводстве.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Потерпевший и его представитель в уголовном судопроизводстве. Их права, обязанности и ответственность.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Подозреваемый и его процессуальное положение в уголовном судопроизводстве.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Обвиняемый, его процессуальное положение в уголовном судопроизводстве.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24. Защитник. Лица, допускаемые в качестве защитника по уголовному делу. Полномочия защитника. Обязательное участие защитника в уголовном судопроизводстве.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25. Гражданский истец, гражданский ответчик и их представители в уголовном судопроизводстве.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Специалист, формы его участия в уголовном судопроизводстве.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27. Понятие и основания уголовного преследования. Виды и субъекты уголовного преследования. Роль прокурора в осуществлении уголовного преследования.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28. Сущность, значение, основания и порядок реабилитации в уголовном судопроизводстве.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29. Процесс доказывания и его структура. Субъекты  и обязанность доказывания.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Предмет и пределы доказывания по уголовным делам. 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31. Понятие и свойства доказательств, их классификация.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32. Показания свидетеля и потерпевшего как источник доказательств. Их проверка и оценка.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33. Показания обвиняемого, их виды. Проверка и оценка показаний обвиняемого.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34. Заключение и показания эксперта как источник доказательств. Проверка и оценка заключения и показаний эксперта.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35. Вещественные доказательства: понятие и виды. Проверка и оценка вещественных доказательств. Хранение вещественных доказательств и определение их судьбы при разрешении уголовного дела.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Протоколы следственных действий  и судебного заседания как источник доказательств, их проверка и оценка. 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37. Иные документы как источник доказательств. Их отличие от вещественных доказательств.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38. Понятие, сущность, значение и классификация мер процессуального принуждения. Надзор прокурора за законностью применения мер процессуального принуждения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39. Задержание лица в качестве подозреваемого: основания, мотивы и процессуальный порядок.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40. Понятие, виды и основания применения мер пресечения. Обстоятельства, учитываемые при избрании меры пресечения.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Залог как мера пресечения. Порядок его избрания. 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42. Домашний арест как мера пресечения.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43. Основания, условия и порядок избрания в качестве меры пресечения заключения под стражу. Участие прокурора в судебном разбирательстве при рассмотрении судом ходатайства о заключении под стражу.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44. Сроки содержания под стражей обвиняемого при расследовании преступлений и порядок их продления.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45. Понятие гражданского иска в уголовном процессе, основания и процессуальный порядок предъявления. Действия следователя и дознавателя по обеспечению гражданского иска и возможной конфискации имущества.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Понятие, сущность и задачи стадии возбуждения уголовного дела. Поводы и основания для возбуждения уголовного дела. 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47. Порядок рассмотрения и проверки сообщения о преступлении. Решения, принимаемые по результатам рассмотрения сообщения о преступлении. Полномочия прокурора при принятии решения в стадии возбуждения уголовного дела.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Порядок возбуждения уголовного дела. Особенности возбуждения уголовных дел частного и частно-публичного обвинения. 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49. Отказ в возбуждении уголовного дела. Основания и порядок принятия решения об отказе в возбуждении уголовного дела.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50. Понятие, сущность и значение стадии предварительного расследования. Формы предварительного расследования и их соотношение.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51. Общие условия предварительного расследования: понятие, значение и система.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52. Понятие и виды подследственности. Производство предварительного следствия следственной группой.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53. Сроки  предварительного  следствия. Основания и порядок их продления.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54. Соединение и выделение уголовных дел. Выделение в отдельное производство материалов уголовного дела.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55. Производство органом дознания неотложных следственных действий по делам, по которым обязательно предварительное следствие.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Следственные действия: понятие, виды и система. Общие правила их производства и оформления. 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Допрос, его виды. Порядок вызова на допрос и его производство в стадии предварительного расследования. 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58. Очная ставка, понятие, цель, основания и процессуальный порядок производства.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59. Предъявление для опознания, понятие, виды и процессуальный порядок производства.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60. Проверка показаний на месте, следственный эксперимент (сущность, условия и порядок производства).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61. Обыск, его виды. Основания и порядок производства. Личный обыск, особенности его производства.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62. Выемка, ее виды. Основания и порядок производства. Наложение ареста на почтово-телеграфные отправления, их осмотр и выемка.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63. Контроль и запись телефонных и иных переговоров. Основания и процессуальный порядок производства.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64. Осмотр, его виды и порядок производства.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Производство освидетельствования по уголовным делам. Гарантии прав личности при освидетельствовании. 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Назначение и производство судебной экспертизы на предварительном следствии. Допрос эксперта. 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Сущность, основания и порядок привлечения лица в качестве обвиняемого. </w:t>
      </w:r>
    </w:p>
    <w:p w:rsidR="006A5871" w:rsidRDefault="006A5871" w:rsidP="0037122D">
      <w:pPr>
        <w:tabs>
          <w:tab w:val="left" w:pos="3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68. Предъявление обвинения. Допрос обвиняемого.</w:t>
      </w:r>
    </w:p>
    <w:p w:rsidR="006A5871" w:rsidRDefault="006A5871" w:rsidP="0037122D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69. Основания, условия и порядок приостановления предварительного следствия</w:t>
      </w:r>
    </w:p>
    <w:p w:rsidR="006A5871" w:rsidRDefault="006A5871" w:rsidP="0037122D">
      <w:pPr>
        <w:pStyle w:val="ListParagraph"/>
        <w:ind w:left="0" w:firstLine="720"/>
        <w:jc w:val="both"/>
        <w:rPr>
          <w:b/>
          <w:bCs/>
          <w:sz w:val="28"/>
          <w:szCs w:val="28"/>
        </w:rPr>
      </w:pPr>
    </w:p>
    <w:p w:rsidR="006A5871" w:rsidRDefault="006A5871" w:rsidP="0037122D">
      <w:pPr>
        <w:pStyle w:val="Heading2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Вопросы к экзамену</w:t>
      </w:r>
    </w:p>
    <w:p w:rsidR="006A5871" w:rsidRDefault="006A5871" w:rsidP="0037122D">
      <w:p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Понятие, социальное и правовое назначение уголовного судопроизводства, его структура.</w:t>
      </w:r>
    </w:p>
    <w:p w:rsidR="006A5871" w:rsidRDefault="006A5871" w:rsidP="0037122D">
      <w:p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Понятие и виды процессуальных функций.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Уголовно-процессуальные отношения, их особенности.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Процессуальная форма и ее значение.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Уголовно-процессуальные акты, их виды и значение.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Сущность и значение уголовно-процессуального закона. Его действие во времени, пространстве и по кругу лиц.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Система действующего уголовно-процессуального законодательства. Общая характеристика основных нормативно-правовых актов. Значение решений Конституционного Суда РФ в правовом регулировании уголовно-процессуальной деятельности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Понятие,  значение, система и классификация принципов уголовного судопроизводства.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Принципы законности и публичности при производстве по уголовному делу.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Презумпция невиновности, ее сущность и значение для уголовно-процессуальной деятельности.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Принцип обеспечения подозреваемому и обвиняемому права на защиту.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Осуществление правосудия только судом. Независимость судей и присяжных заседателей.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Состязательность и равноправие сторон как принцип уголовного судопроизводства.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Осуществление судопроизводства по делу в разумные сроки как принцип уголовного процесса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Понятие и классификация участников уголовного судопроизводства.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Суд как орган судебной власти. Формы его деятельности и полномочия в уголовном судопроизводстве.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Прокурор, его функции и полномочия в различных стадиях уголовного процесса. 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Следователь как субъект уголовно-процессуальной деятельности. Полномочия следователя и его взаимоотношения с руководителем следственного органа и прокурором.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Орган дознания, начальник подразделения дознания и дознаватель в уголовном судопроизводстве, их полномочия.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Руководитель следственного органа и его полномочия в уголовном судопроизводстве.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Потерпевший и его представитель в уголовном судопроизводстве. Их права, обязанности и ответственность.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Подозреваемый и его процессуальное положение в уголовном судопроизводстве.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Обвиняемый, его процессуальное положение в уголовном судопроизводстве.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24. Защитник. Лица, допускаемые в качестве защитника по уголовному делу. Полномочия защитника. Обязательное участие защитника в уголовном судопроизводстве.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25. Гражданский истец, гражданский ответчик и их представители в уголовном судопроизводстве.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Специалист, формы его участия в уголовном судопроизводстве.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27. Понятие и основания уголовного преследования. Виды и субъекты уголовного преследования. Роль прокурора в осуществлении уголовного преследования.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28. Сущность, значение, основания и порядок реабилитации в уголовном судопроизводстве.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29. Процесс доказывания и его структура. Субъекты  и обязанность доказывания.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Предмет и пределы доказывания по уголовным делам. 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31. Понятие и свойства доказательств, их классификация.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32. Показания свидетеля и потерпевшего как источник доказательств. Их проверка и оценка.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33. Показания обвиняемого, их виды. Проверка и оценка показаний обвиняемого.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34. Заключение и показания эксперта как источник доказательств. Проверка и оценка заключения и показаний эксперта.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35. Вещественные доказательства: понятие и виды. Проверка и оценка вещественных доказательств. Хранение вещественных доказательств и определение их судьбы при разрешении уголовного дела.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Протоколы следственных действий  и судебного заседания как источник доказательств, их проверка и оценка. 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37. Иные документы как источник доказательств. Их отличие от вещественных доказательств.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38. Понятие, сущность, значение и классификация мер процессуального принуждения. Надзор прокурора за законностью применения мер процессуального принуждения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39. Задержание лица в качестве подозреваемого: основания, мотивы и процессуальный порядок.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40. Понятие, виды и основания применения мер пресечения. Обстоятельства, учитываемые при избрании меры пресечения.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Залог как мера пресечения. Порядок его избрания. 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42. Домашний арест как мера пресечения.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43. Основания, условия и порядок избрания в качестве меры пресечения заключения под стражу. Участие прокурора в судебном разбирательстве при рассмотрении судом ходатайства о заключении под стражу.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44. Сроки содержания под стражей обвиняемого при расследовании преступлений и порядок их продления.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45. Понятие гражданского иска в уголовном процессе, основания и процессуальный порядок предъявления. Действия следователя и дознавателя по обеспечению гражданского иска и возможной конфискации имущества.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Понятие, сущность и задачи стадии возбуждения уголовного дела. Поводы и основания для возбуждения уголовного дела. 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Порядок рассмотрения и проверки сообщения о преступлении. Решения, принимаемые по результатам рассмотрения сообщения о преступлении. 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48. Порядок возбуждения уголовного дела. Особенности возбуждения уголовных дел частного и частно-публичного обвинения. Полномочия прокурора при принятии решения в стадии возбуждения уголовного дела.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49. Отказ в возбуждении уголовного дела. Основания и порядок принятия решения об отказе в возбуждении уголовного дела.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50. Понятие, сущность и значение стадии предварительного расследования. Формы предварительного расследования и их соотношение.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51. Общие условия предварительного расследования: понятие, значение и система.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52. Понятие и виды подследственности. Производство предварительного следствия следственной группой.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53. Сроки  предварительного  следствия. Основания и порядок их продления.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54. Соединение и выделение уголовных дел. Выделение в отдельное производство материалов уголовного дела.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55. Производство органом дознания неотложных следственных действий по делам, по которым обязательно предварительное следствие.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Следственные действия: понятие, виды и система. Общие правила их производства и оформления. 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Допрос, его виды. Порядок вызова на допрос и его производство в стадии предварительного расследования. 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58. Очная ставка, понятие, цель, основания и процессуальный порядок производства.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59. Предъявление для опознания, понятие, виды и процессуальный порядок производства.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60. Проверка показаний на месте, следственный эксперимент (сущность, условия и порядок производства).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61. Обыск, его виды. Основания и порядок производства. Личный обыск, особенности его производства.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62. Выемка, ее виды. Основания и порядок производства. Наложение ареста на почтово-телеграфные отправления, их осмотр и выемка.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63. Контроль и запись телефонных и иных переговоров. Основания и процессуальный порядок производства.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64. Осмотр, его виды и порядок производства.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Производство освидетельствования по уголовным делам. Гарантии прав личности при освидетельствовании. 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Назначение и производство судебной экспертизы на предварительном следствии. Допрос эксперта. 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Сущность, основания и порядок привлечения лица в качестве обвиняемого. 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68. Предъявление обвинения. Допрос обвиняемого.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69. Основания, условия и порядок приостановления предварительного следствия.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70. Прекращение уголовного дела и уголовного преследования на предварительном следствии: понятие и процессуальный порядок. Полномочия прокурора при принятии решения о прекращении уголовного дела (уголовного преследования</w:t>
      </w:r>
      <w:r>
        <w:rPr>
          <w:color w:val="0000FF"/>
          <w:sz w:val="28"/>
          <w:szCs w:val="28"/>
        </w:rPr>
        <w:t>).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71.Порядок прекращения  уголовного дела или уголовного преследования и назначения меры уголовно-правового характера в виде судебного штрафа  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Основания прекращения уголовного дела и уголовного преследования, их классификация. 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73. Деятельность следователя при окончании предварительного следствия с обвинительным заключением.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74. Обвинительное заключение: понятие, значение, структура и содержание. Соотношение обвинительного заключения с постановлением о привлечении в качестве обвиняемого.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75. Действия и решения прокурора по уголовному делу, поступившему с обвинительным заключением.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76. Дознание по уголовным делам. Общий порядок его производства и окончания.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77. Особенности  производства дознания в сокращенной форме.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78. Понятие и виды подсудности. Передача уголовного дела по подсудности. Изменение территориальной подсудности уголовного дела.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79. Общий порядок подготовки к судебному заседанию. Вопросы, подлежащие выяснению и полномочия судьи по поступившему в суд уголовному делу.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Основания и порядок проведения предварительного слушания. Виды решений, принимаемых на предварительном слушании. 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81. Возвращение уголовного дела прокурору судом: основания и порядок.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Сущность и значение судебного разбирательства. Пределы судебного разбирательства в суде первой инстанции. 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Непосредственность и устность судебного разбирательства, неизменность состава суда. 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84. Гласность судебного разбирательства. Порядок проведения закрытого судебного разбирательства.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85. Отложение и приостановление судебного разбирательства. Прекращение уголовного дела в судебном заседании: основания и порядок.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86. Сроки содержания подсудимого под стражей после направления уголовного дела в суд. Порядок их продления.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87. Протокол судебного заседания. Замечания на протокол и порядок их рассмотрения.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88. Подготовительная часть судебного разбирательства: понятие и порядок проведения.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89. Сущность, значение и содержание судебного следствия. Возобновление судебного следствия.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90. Прения сторон и реплики. Обвинительная речь прокурора. Последнее слово подсудимого.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91. Приговор как акт правосудия, его понятие, значение и виды. Требования, предъявляемые к приговору.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92. Структура и содержание приговора.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93. Вопросы, разрешаемые судом при постановлении приговора. Порядок совещания судей, постановления и провозглашения приговора.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94. Особый порядок принятия судебного решения при согласии обвиняемого с предъявленным ему обвинением: основания его применения и порядок постановления приговора.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95. Досудебное соглашение о сотрудничестве: сущность, процессуальный порядок и роль прокурора при его заключении. Порядок принятия судебного решения при заключении досудебного соглашения о сотрудничестве.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96. Общая характеристика производства у мирового судьи. Особенности рассмотрения дел частного обвинения.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97. Особенности производства в суде с участием присяжных заседателей.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98. Субъекты, порядок и сроки обжалования приговоров и иных решений суда первой инстанции в апелляционном порядке. Апелляционная жалоба и представление.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99. Сроки и порядок  рассмотрения дела в апелляционной инстанции. Участие прокурора в рассмотрении дела судом апелляционной инстанции Решения, принимаемые судом апелляционной инстанции. Пределы прав суда при рассмотрении дела в апелляционном порядке.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100. Понятие, значение и задачи стадии исполнения приговора. Вопросы, решаемые в этой стадии.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101. Понятие и значение производства в суде кассационной инстанции. Порядок и сроки кассационного обжалования приговора и иного судебного решения, вступившего в законную силу. Полномочия прокурора по участию в обжаловании судебных решений в кассационном порядке.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102. Порядок и сроки рассмотрения уголовного дела судом кассационной инстанции. Полномочия прокурора по участию в рассмотрении дела судом кассационной инстанции. Решения, принимаемые судом кассационной инстанции и основания их принятия. Пределы прав суда при рассмотрении дела в кассационном порядке.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103. Общая характеристика производства  в суде надзорной инстанции. Порядок и сроки рассмотрения уголовного дела, виды принимаемых решений и основания их принятия. 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104. Производство по уголовному делу ввиду новых или вновь открывшихся обстоятельств. Полномочия прокурора при возобновлении уголовного дела ввиду новых или вновь открывшихся обстоятельств.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105. Особенности производства по уголовным делам в отношении несовершеннолетних.</w:t>
      </w:r>
    </w:p>
    <w:p w:rsidR="006A5871" w:rsidRDefault="006A5871" w:rsidP="0037122D">
      <w:pPr>
        <w:tabs>
          <w:tab w:val="left" w:pos="0"/>
          <w:tab w:val="left" w:pos="252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106. Особенности производства о применении принудительных мер медицинского характера.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107.Особенности производства по уголовным делам в отношении отдельных категорий лиц.</w:t>
      </w:r>
    </w:p>
    <w:p w:rsidR="006A5871" w:rsidRDefault="006A5871" w:rsidP="0037122D">
      <w:pPr>
        <w:tabs>
          <w:tab w:val="left" w:pos="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108.Общая характеристика международного сотрудничества в сфере уголовного судопроизводства. Роль органов прокуратуры в осуществлении международного сотрудничества.</w:t>
      </w:r>
    </w:p>
    <w:p w:rsidR="006A5871" w:rsidRDefault="006A5871" w:rsidP="0037122D">
      <w:pPr>
        <w:rPr>
          <w:sz w:val="28"/>
          <w:szCs w:val="28"/>
        </w:rPr>
      </w:pPr>
    </w:p>
    <w:p w:rsidR="006A5871" w:rsidRDefault="006A5871"/>
    <w:sectPr w:rsidR="006A5871" w:rsidSect="002D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1D2"/>
    <w:multiLevelType w:val="multilevel"/>
    <w:tmpl w:val="4830E7C8"/>
    <w:lvl w:ilvl="0">
      <w:start w:val="1"/>
      <w:numFmt w:val="decimal"/>
      <w:pStyle w:val="Heading1"/>
      <w:lvlText w:val="%1."/>
      <w:lvlJc w:val="left"/>
      <w:pPr>
        <w:ind w:left="1260" w:hanging="360"/>
      </w:pPr>
      <w:rPr>
        <w:b/>
        <w:bCs/>
      </w:rPr>
    </w:lvl>
    <w:lvl w:ilvl="1">
      <w:start w:val="1"/>
      <w:numFmt w:val="decimal"/>
      <w:pStyle w:val="Heading2"/>
      <w:lvlText w:val="%1.%2."/>
      <w:lvlJc w:val="left"/>
      <w:pPr>
        <w:ind w:left="34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DE2"/>
    <w:rsid w:val="000C7074"/>
    <w:rsid w:val="002B042E"/>
    <w:rsid w:val="002D1DE0"/>
    <w:rsid w:val="00311472"/>
    <w:rsid w:val="0037122D"/>
    <w:rsid w:val="003825EA"/>
    <w:rsid w:val="005F5DE2"/>
    <w:rsid w:val="00676E62"/>
    <w:rsid w:val="006A5871"/>
    <w:rsid w:val="006B0549"/>
    <w:rsid w:val="007F22E5"/>
    <w:rsid w:val="00D622C2"/>
    <w:rsid w:val="00F3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2D"/>
    <w:pPr>
      <w:widowControl w:val="0"/>
      <w:autoSpaceDE w:val="0"/>
      <w:autoSpaceDN w:val="0"/>
      <w:adjustRightInd w:val="0"/>
      <w:ind w:left="357" w:hanging="357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122D"/>
    <w:pPr>
      <w:keepNext/>
      <w:keepLines/>
      <w:numPr>
        <w:numId w:val="1"/>
      </w:numPr>
      <w:spacing w:before="120" w:after="120"/>
      <w:ind w:left="36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122D"/>
    <w:pPr>
      <w:keepNext/>
      <w:keepLines/>
      <w:numPr>
        <w:ilvl w:val="1"/>
        <w:numId w:val="1"/>
      </w:numPr>
      <w:tabs>
        <w:tab w:val="left" w:pos="993"/>
      </w:tabs>
      <w:ind w:left="79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122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122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37122D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3712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9</Pages>
  <Words>2826</Words>
  <Characters>16109</Characters>
  <Application>Microsoft Office Outlook</Application>
  <DocSecurity>0</DocSecurity>
  <Lines>0</Lines>
  <Paragraphs>0</Paragraphs>
  <ScaleCrop>false</ScaleCrop>
  <Company>ФГБОУ СГЮА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 Васильевна Никитина</dc:creator>
  <cp:keywords/>
  <dc:description/>
  <cp:lastModifiedBy>Компьютер</cp:lastModifiedBy>
  <cp:revision>5</cp:revision>
  <dcterms:created xsi:type="dcterms:W3CDTF">2023-10-06T09:35:00Z</dcterms:created>
  <dcterms:modified xsi:type="dcterms:W3CDTF">2023-10-06T10:51:00Z</dcterms:modified>
</cp:coreProperties>
</file>